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64" w:rsidRDefault="0073385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drawing>
          <wp:anchor distT="0" distB="0" distL="114300" distR="118110" simplePos="0" relativeHeight="2" behindDoc="0" locked="0" layoutInCell="1" allowOverlap="1">
            <wp:simplePos x="0" y="0"/>
            <wp:positionH relativeFrom="column">
              <wp:posOffset>4030345</wp:posOffset>
            </wp:positionH>
            <wp:positionV relativeFrom="paragraph">
              <wp:posOffset>635</wp:posOffset>
            </wp:positionV>
            <wp:extent cx="2415540" cy="59118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5564" w:rsidRDefault="00805564">
      <w:pPr>
        <w:jc w:val="center"/>
        <w:rPr>
          <w:b/>
          <w:bCs/>
          <w:sz w:val="32"/>
          <w:szCs w:val="32"/>
        </w:rPr>
      </w:pPr>
    </w:p>
    <w:p w:rsidR="00805564" w:rsidRDefault="007338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LISTA UCZNIÓW/WYCHOWANKÓW</w:t>
      </w:r>
    </w:p>
    <w:p w:rsidR="00805564" w:rsidRDefault="007338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UBEZPIECZONYCH W RAMACH </w:t>
      </w:r>
      <w:r>
        <w:rPr>
          <w:b/>
          <w:bCs/>
          <w:sz w:val="28"/>
          <w:szCs w:val="28"/>
          <w:highlight w:val="lightGray"/>
        </w:rPr>
        <w:t>UBEZPIECZENIA NNW</w:t>
      </w:r>
    </w:p>
    <w:p w:rsidR="00805564" w:rsidRDefault="007338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2020/2021</w:t>
      </w:r>
    </w:p>
    <w:tbl>
      <w:tblPr>
        <w:tblStyle w:val="Tabela-Siatka"/>
        <w:tblW w:w="9634" w:type="dxa"/>
        <w:jc w:val="center"/>
        <w:tblLook w:val="04A0"/>
      </w:tblPr>
      <w:tblGrid>
        <w:gridCol w:w="9634"/>
      </w:tblGrid>
      <w:tr w:rsidR="00805564" w:rsidTr="00E91BFA">
        <w:trPr>
          <w:jc w:val="center"/>
        </w:trPr>
        <w:tc>
          <w:tcPr>
            <w:tcW w:w="9634" w:type="dxa"/>
            <w:shd w:val="clear" w:color="auto" w:fill="auto"/>
          </w:tcPr>
          <w:p w:rsidR="00805564" w:rsidRDefault="0073385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Nazwa Placówki Oświatowej</w:t>
            </w:r>
          </w:p>
        </w:tc>
      </w:tr>
      <w:tr w:rsidR="00805564" w:rsidTr="00E91BFA">
        <w:trPr>
          <w:jc w:val="center"/>
        </w:trPr>
        <w:tc>
          <w:tcPr>
            <w:tcW w:w="9634" w:type="dxa"/>
            <w:shd w:val="clear" w:color="auto" w:fill="auto"/>
          </w:tcPr>
          <w:p w:rsidR="00805564" w:rsidRDefault="00E91BFA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SZKOŁA PODSTAWOWA IM. POWSTAŃCÓW STYCZNIOWYCH W FAJSŁAWICACH</w:t>
            </w:r>
          </w:p>
        </w:tc>
      </w:tr>
    </w:tbl>
    <w:p w:rsidR="00805564" w:rsidRDefault="00805564">
      <w:pPr>
        <w:rPr>
          <w:b/>
          <w:bCs/>
          <w:sz w:val="28"/>
          <w:szCs w:val="28"/>
        </w:rPr>
      </w:pPr>
    </w:p>
    <w:tbl>
      <w:tblPr>
        <w:tblStyle w:val="Tabela-Siatka"/>
        <w:tblW w:w="15025" w:type="dxa"/>
        <w:tblInd w:w="534" w:type="dxa"/>
        <w:tblLook w:val="04A0"/>
      </w:tblPr>
      <w:tblGrid>
        <w:gridCol w:w="700"/>
        <w:gridCol w:w="4544"/>
        <w:gridCol w:w="1134"/>
        <w:gridCol w:w="2410"/>
        <w:gridCol w:w="1559"/>
        <w:gridCol w:w="3697"/>
        <w:gridCol w:w="981"/>
      </w:tblGrid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</w:t>
            </w: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410" w:type="dxa"/>
            <w:shd w:val="clear" w:color="auto" w:fill="auto"/>
          </w:tcPr>
          <w:p w:rsidR="00E91BFA" w:rsidRDefault="00E91BFA" w:rsidP="00E91B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urodzenia</w:t>
            </w:r>
          </w:p>
          <w:p w:rsidR="00E91BFA" w:rsidRDefault="00E91BFA" w:rsidP="00E91B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Ucznia/wychowanka</w:t>
            </w:r>
          </w:p>
          <w:p w:rsidR="00E91BFA" w:rsidRDefault="00E91BFA" w:rsidP="00E91B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(DD_MM_RRRR)</w:t>
            </w:r>
          </w:p>
        </w:tc>
        <w:tc>
          <w:tcPr>
            <w:tcW w:w="1559" w:type="dxa"/>
            <w:shd w:val="clear" w:color="auto" w:fill="auto"/>
          </w:tcPr>
          <w:p w:rsidR="00E91BFA" w:rsidRDefault="00E91BFA" w:rsidP="00E91B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Wpłacona </w:t>
            </w:r>
          </w:p>
          <w:p w:rsidR="00E91BFA" w:rsidRDefault="00E91BFA" w:rsidP="00E91B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SKŁADKA</w:t>
            </w:r>
          </w:p>
          <w:p w:rsidR="00E91BFA" w:rsidRDefault="00E91BFA" w:rsidP="00E91B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42zł lub 32zł</w:t>
            </w:r>
          </w:p>
        </w:tc>
        <w:tc>
          <w:tcPr>
            <w:tcW w:w="3697" w:type="dxa"/>
          </w:tcPr>
          <w:p w:rsidR="00E91BFA" w:rsidRDefault="00E91BFA" w:rsidP="00E91B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 brata/siostry płacącego pełną składkę</w:t>
            </w:r>
          </w:p>
          <w:p w:rsidR="00E91BFA" w:rsidRDefault="00E91BFA" w:rsidP="00E91B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(przypadku zastosowania 25%zniżki dla kolejnego dziecka)</w:t>
            </w:r>
          </w:p>
        </w:tc>
        <w:tc>
          <w:tcPr>
            <w:tcW w:w="981" w:type="dxa"/>
          </w:tcPr>
          <w:p w:rsidR="00E91BFA" w:rsidRDefault="00E91B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  <w:p w:rsidR="00E91BFA" w:rsidRDefault="00E91B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brata/</w:t>
            </w:r>
          </w:p>
          <w:p w:rsidR="00E91BFA" w:rsidRDefault="00E91BF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siostry</w:t>
            </w: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  <w:tr w:rsidR="00E91BFA" w:rsidTr="00E91BFA">
        <w:tc>
          <w:tcPr>
            <w:tcW w:w="700" w:type="dxa"/>
            <w:shd w:val="clear" w:color="auto" w:fill="auto"/>
          </w:tcPr>
          <w:p w:rsidR="00E91BFA" w:rsidRDefault="00E91BF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454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3697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  <w:tc>
          <w:tcPr>
            <w:tcW w:w="981" w:type="dxa"/>
          </w:tcPr>
          <w:p w:rsidR="00E91BFA" w:rsidRDefault="00E91BFA">
            <w:pPr>
              <w:spacing w:after="0" w:line="480" w:lineRule="auto"/>
              <w:rPr>
                <w:b/>
                <w:bCs/>
              </w:rPr>
            </w:pPr>
          </w:p>
        </w:tc>
      </w:tr>
    </w:tbl>
    <w:p w:rsidR="00805564" w:rsidRDefault="00805564"/>
    <w:sectPr w:rsidR="00805564" w:rsidSect="00E91BFA">
      <w:pgSz w:w="16838" w:h="11906" w:orient="landscape"/>
      <w:pgMar w:top="292" w:right="142" w:bottom="1417" w:left="28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AD" w:rsidRDefault="00A007AD" w:rsidP="00805564">
      <w:pPr>
        <w:spacing w:after="0" w:line="240" w:lineRule="auto"/>
      </w:pPr>
      <w:r>
        <w:separator/>
      </w:r>
    </w:p>
  </w:endnote>
  <w:endnote w:type="continuationSeparator" w:id="0">
    <w:p w:rsidR="00A007AD" w:rsidRDefault="00A007AD" w:rsidP="00805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AD" w:rsidRDefault="00A007AD" w:rsidP="00805564">
      <w:pPr>
        <w:spacing w:after="0" w:line="240" w:lineRule="auto"/>
      </w:pPr>
      <w:r>
        <w:separator/>
      </w:r>
    </w:p>
  </w:footnote>
  <w:footnote w:type="continuationSeparator" w:id="0">
    <w:p w:rsidR="00A007AD" w:rsidRDefault="00A007AD" w:rsidP="00805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7AD"/>
    <w:rsid w:val="00733852"/>
    <w:rsid w:val="00805564"/>
    <w:rsid w:val="00A007AD"/>
    <w:rsid w:val="00C45EF4"/>
    <w:rsid w:val="00E91BFA"/>
    <w:rsid w:val="00E9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56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F689D"/>
  </w:style>
  <w:style w:type="character" w:customStyle="1" w:styleId="StopkaZnak">
    <w:name w:val="Stopka Znak"/>
    <w:basedOn w:val="Domylnaczcionkaakapitu"/>
    <w:link w:val="Footer"/>
    <w:uiPriority w:val="99"/>
    <w:qFormat/>
    <w:rsid w:val="006F689D"/>
  </w:style>
  <w:style w:type="character" w:customStyle="1" w:styleId="ListLabel1">
    <w:name w:val="ListLabel 1"/>
    <w:qFormat/>
    <w:rsid w:val="00805564"/>
    <w:rPr>
      <w:rFonts w:eastAsia="Calibri"/>
    </w:rPr>
  </w:style>
  <w:style w:type="character" w:customStyle="1" w:styleId="ListLabel2">
    <w:name w:val="ListLabel 2"/>
    <w:qFormat/>
    <w:rsid w:val="00805564"/>
    <w:rPr>
      <w:rFonts w:cs="Courier New"/>
    </w:rPr>
  </w:style>
  <w:style w:type="character" w:customStyle="1" w:styleId="ListLabel3">
    <w:name w:val="ListLabel 3"/>
    <w:qFormat/>
    <w:rsid w:val="00805564"/>
    <w:rPr>
      <w:rFonts w:cs="Courier New"/>
    </w:rPr>
  </w:style>
  <w:style w:type="character" w:customStyle="1" w:styleId="ListLabel4">
    <w:name w:val="ListLabel 4"/>
    <w:qFormat/>
    <w:rsid w:val="00805564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8055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05564"/>
    <w:pPr>
      <w:spacing w:after="140" w:line="276" w:lineRule="auto"/>
    </w:pPr>
  </w:style>
  <w:style w:type="paragraph" w:styleId="Lista">
    <w:name w:val="List"/>
    <w:basedOn w:val="Tekstpodstawowy"/>
    <w:rsid w:val="00805564"/>
    <w:rPr>
      <w:rFonts w:cs="Arial"/>
    </w:rPr>
  </w:style>
  <w:style w:type="paragraph" w:customStyle="1" w:styleId="Caption">
    <w:name w:val="Caption"/>
    <w:basedOn w:val="Normalny"/>
    <w:qFormat/>
    <w:rsid w:val="008055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05564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F00EF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unhideWhenUsed/>
    <w:rsid w:val="006F689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6F689D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FC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E9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E91B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tary\SP\ubezpieczenie\uczniowie\20-21\signal%20iduna\Lista%20uczni&#243;w%20-%20NNW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uczniów - NNW (1).dotx</Template>
  <TotalTime>10</TotalTime>
  <Pages>2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2020-09-04T10:53:00Z</dcterms:created>
  <dcterms:modified xsi:type="dcterms:W3CDTF">2020-09-04T11:03:00Z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